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061A31">
        <w:rPr>
          <w:sz w:val="27"/>
          <w:szCs w:val="27"/>
        </w:rPr>
        <w:t>, за май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061A31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май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158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061A31">
        <w:rPr>
          <w:b/>
          <w:color w:val="000000" w:themeColor="text1"/>
          <w:sz w:val="28"/>
          <w:szCs w:val="28"/>
        </w:rPr>
        <w:t>89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0C120D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30425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EF260D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7F67A3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8C43EE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7F67A3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C08DF" w:rsidRPr="007C08DF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земельно-имущественным вопросам – </w:t>
      </w:r>
      <w:r>
        <w:rPr>
          <w:b/>
          <w:sz w:val="28"/>
          <w:szCs w:val="28"/>
        </w:rPr>
        <w:t>6 обращений,</w:t>
      </w:r>
    </w:p>
    <w:p w:rsidR="000D047A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 w:rsidRPr="007F67A3">
        <w:rPr>
          <w:sz w:val="28"/>
          <w:szCs w:val="28"/>
        </w:rPr>
        <w:t xml:space="preserve">по вопросам </w:t>
      </w:r>
      <w:proofErr w:type="spellStart"/>
      <w:r w:rsidRPr="007F67A3">
        <w:rPr>
          <w:sz w:val="28"/>
          <w:szCs w:val="28"/>
        </w:rPr>
        <w:t>видеофиксации</w:t>
      </w:r>
      <w:proofErr w:type="spellEnd"/>
      <w:r w:rsidRPr="007F67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F67A3">
        <w:rPr>
          <w:sz w:val="28"/>
          <w:szCs w:val="28"/>
        </w:rPr>
        <w:t xml:space="preserve"> </w:t>
      </w:r>
      <w:r w:rsidRPr="007F67A3">
        <w:rPr>
          <w:b/>
          <w:sz w:val="28"/>
          <w:szCs w:val="28"/>
        </w:rPr>
        <w:t>1 обращение</w:t>
      </w:r>
      <w:r>
        <w:rPr>
          <w:b/>
          <w:sz w:val="28"/>
          <w:szCs w:val="28"/>
        </w:rPr>
        <w:t>.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141EE3" w:rsidRPr="00141EE3">
        <w:rPr>
          <w:b/>
          <w:sz w:val="28"/>
          <w:szCs w:val="28"/>
        </w:rPr>
        <w:t>313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141EE3">
        <w:rPr>
          <w:b/>
          <w:sz w:val="28"/>
          <w:szCs w:val="28"/>
        </w:rPr>
        <w:t>113</w:t>
      </w:r>
      <w:r>
        <w:rPr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141EE3">
        <w:rPr>
          <w:b/>
          <w:sz w:val="28"/>
          <w:szCs w:val="28"/>
        </w:rPr>
        <w:t>200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41EE3">
        <w:rPr>
          <w:b/>
          <w:sz w:val="28"/>
          <w:szCs w:val="28"/>
        </w:rPr>
        <w:t>2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141EE3">
        <w:rPr>
          <w:b/>
          <w:sz w:val="28"/>
          <w:szCs w:val="28"/>
        </w:rPr>
        <w:t>118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141EE3">
        <w:rPr>
          <w:b/>
          <w:sz w:val="28"/>
          <w:szCs w:val="28"/>
        </w:rPr>
        <w:t>182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264590">
        <w:rPr>
          <w:b/>
          <w:sz w:val="28"/>
          <w:szCs w:val="28"/>
        </w:rPr>
        <w:t>0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141EE3">
        <w:rPr>
          <w:b/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</w:t>
      </w:r>
      <w:bookmarkStart w:id="2" w:name="_GoBack"/>
      <w:bookmarkEnd w:id="2"/>
      <w:r w:rsidRPr="000D047A">
        <w:rPr>
          <w:rFonts w:ascii="Times New Roman" w:hAnsi="Times New Roman"/>
          <w:sz w:val="28"/>
          <w:szCs w:val="28"/>
        </w:rPr>
        <w:t>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A3" w:rsidRDefault="007F67A3">
      <w:pPr>
        <w:spacing w:after="0" w:line="240" w:lineRule="auto"/>
      </w:pPr>
      <w:r>
        <w:separator/>
      </w:r>
    </w:p>
  </w:endnote>
  <w:endnote w:type="continuationSeparator" w:id="0">
    <w:p w:rsidR="007F67A3" w:rsidRDefault="007F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A3" w:rsidRDefault="007F67A3">
      <w:pPr>
        <w:spacing w:after="0" w:line="240" w:lineRule="auto"/>
      </w:pPr>
      <w:r>
        <w:separator/>
      </w:r>
    </w:p>
  </w:footnote>
  <w:footnote w:type="continuationSeparator" w:id="0">
    <w:p w:rsidR="007F67A3" w:rsidRDefault="007F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7F67A3" w:rsidRDefault="007F67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E3">
          <w:rPr>
            <w:noProof/>
          </w:rPr>
          <w:t>2</w:t>
        </w:r>
        <w:r>
          <w:fldChar w:fldCharType="end"/>
        </w:r>
      </w:p>
    </w:sdtContent>
  </w:sdt>
  <w:p w:rsidR="007F67A3" w:rsidRDefault="007F67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61A31"/>
    <w:rsid w:val="0007467D"/>
    <w:rsid w:val="000909E5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4253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C17C7"/>
    <w:rsid w:val="003C2E75"/>
    <w:rsid w:val="003D0D28"/>
    <w:rsid w:val="003E0A3E"/>
    <w:rsid w:val="003E4E1E"/>
    <w:rsid w:val="004246A8"/>
    <w:rsid w:val="00432122"/>
    <w:rsid w:val="00451AC0"/>
    <w:rsid w:val="0047344E"/>
    <w:rsid w:val="004735BF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C2172"/>
    <w:rsid w:val="006D23E0"/>
    <w:rsid w:val="006F1B78"/>
    <w:rsid w:val="00770004"/>
    <w:rsid w:val="00776631"/>
    <w:rsid w:val="00776E69"/>
    <w:rsid w:val="00796583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66847"/>
    <w:rsid w:val="008734EC"/>
    <w:rsid w:val="0088012A"/>
    <w:rsid w:val="008A6FF2"/>
    <w:rsid w:val="008C2A9D"/>
    <w:rsid w:val="008C43EE"/>
    <w:rsid w:val="008F153D"/>
    <w:rsid w:val="00942E45"/>
    <w:rsid w:val="00946384"/>
    <w:rsid w:val="009463FE"/>
    <w:rsid w:val="00955F16"/>
    <w:rsid w:val="009710B1"/>
    <w:rsid w:val="009721C7"/>
    <w:rsid w:val="009747B0"/>
    <w:rsid w:val="009A773D"/>
    <w:rsid w:val="009B343C"/>
    <w:rsid w:val="009B6AAC"/>
    <w:rsid w:val="009E0C93"/>
    <w:rsid w:val="009E3E27"/>
    <w:rsid w:val="00A00B89"/>
    <w:rsid w:val="00A02E44"/>
    <w:rsid w:val="00A05FD5"/>
    <w:rsid w:val="00A143A9"/>
    <w:rsid w:val="00A27119"/>
    <w:rsid w:val="00A3716D"/>
    <w:rsid w:val="00A62D9C"/>
    <w:rsid w:val="00A65815"/>
    <w:rsid w:val="00A83FDA"/>
    <w:rsid w:val="00A86094"/>
    <w:rsid w:val="00A92F7E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82460"/>
    <w:rsid w:val="00C871D2"/>
    <w:rsid w:val="00C95C9D"/>
    <w:rsid w:val="00CB0D67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718A"/>
    <w:rsid w:val="00E05757"/>
    <w:rsid w:val="00E5478F"/>
    <w:rsid w:val="00E962A2"/>
    <w:rsid w:val="00EA4591"/>
    <w:rsid w:val="00EA6757"/>
    <w:rsid w:val="00EB7C79"/>
    <w:rsid w:val="00EC2B61"/>
    <w:rsid w:val="00EC6606"/>
    <w:rsid w:val="00EF260D"/>
    <w:rsid w:val="00EF5B90"/>
    <w:rsid w:val="00F0287A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C896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AF26C0E</Template>
  <TotalTime>366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30</cp:revision>
  <cp:lastPrinted>2023-01-19T07:13:00Z</cp:lastPrinted>
  <dcterms:created xsi:type="dcterms:W3CDTF">2023-01-25T15:03:00Z</dcterms:created>
  <dcterms:modified xsi:type="dcterms:W3CDTF">2023-06-02T11:47:00Z</dcterms:modified>
</cp:coreProperties>
</file>